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80" w:rsidRPr="00F37EC2" w:rsidRDefault="00CC4B80" w:rsidP="00CC4B80">
      <w:pPr>
        <w:rPr>
          <w:sz w:val="28"/>
          <w:szCs w:val="28"/>
        </w:rPr>
      </w:pPr>
      <w:r w:rsidRPr="00F37EC2">
        <w:rPr>
          <w:sz w:val="28"/>
          <w:szCs w:val="28"/>
        </w:rPr>
        <w:t xml:space="preserve">Programma </w:t>
      </w:r>
      <w:r w:rsidR="00774C09">
        <w:rPr>
          <w:sz w:val="28"/>
          <w:szCs w:val="28"/>
        </w:rPr>
        <w:t>Plat4m-2Bt-Psittacosis</w:t>
      </w:r>
      <w:r w:rsidR="00AB2749" w:rsidRPr="00F37EC2">
        <w:rPr>
          <w:sz w:val="28"/>
          <w:szCs w:val="28"/>
        </w:rPr>
        <w:t xml:space="preserve"> Symposium 19 september 2019</w:t>
      </w:r>
    </w:p>
    <w:p w:rsidR="00CC4B80" w:rsidRDefault="00CC4B80" w:rsidP="00CC4B80"/>
    <w:p w:rsidR="00CC4B80" w:rsidRDefault="00CC4B80" w:rsidP="00CC4B80">
      <w:r>
        <w:t>Dagvoor</w:t>
      </w:r>
      <w:r w:rsidR="00DF72B9">
        <w:t>zitter: Hendrik J</w:t>
      </w:r>
      <w:r>
        <w:t>an Roest</w:t>
      </w:r>
    </w:p>
    <w:p w:rsidR="00CC4B80" w:rsidRDefault="00CC4B80" w:rsidP="00CC4B80"/>
    <w:p w:rsidR="00DD043C" w:rsidRDefault="00CC4B80" w:rsidP="00DD043C">
      <w:pPr>
        <w:rPr>
          <w:b/>
        </w:rPr>
      </w:pPr>
      <w:r w:rsidRPr="00AB2749">
        <w:rPr>
          <w:b/>
        </w:rPr>
        <w:t>9.30uur</w:t>
      </w:r>
      <w:r w:rsidRPr="00AB2749">
        <w:rPr>
          <w:b/>
        </w:rPr>
        <w:tab/>
      </w:r>
      <w:r w:rsidRPr="00AB2749">
        <w:rPr>
          <w:b/>
        </w:rPr>
        <w:tab/>
        <w:t>Inloop met koffie</w:t>
      </w:r>
    </w:p>
    <w:p w:rsidR="00F37EC2" w:rsidRPr="00DD043C" w:rsidRDefault="00F37EC2" w:rsidP="00DD043C">
      <w:pPr>
        <w:rPr>
          <w:b/>
        </w:rPr>
      </w:pPr>
      <w:r>
        <w:tab/>
      </w:r>
      <w:r>
        <w:tab/>
        <w:t>W</w:t>
      </w:r>
      <w:r w:rsidRPr="00F37EC2">
        <w:t>elkom</w:t>
      </w:r>
      <w:r w:rsidR="00EE7198">
        <w:t xml:space="preserve"> - </w:t>
      </w:r>
      <w:r>
        <w:t>Hendrik Jan</w:t>
      </w:r>
      <w:r w:rsidR="00DD043C">
        <w:t xml:space="preserve"> Roest</w:t>
      </w:r>
      <w:r w:rsidR="00954C4B">
        <w:t xml:space="preserve"> (Ministerie van LNV)</w:t>
      </w:r>
    </w:p>
    <w:p w:rsidR="00CC4B80" w:rsidRDefault="00527633" w:rsidP="00CC4B80">
      <w:r>
        <w:tab/>
      </w:r>
      <w:r w:rsidR="00CC4B80">
        <w:tab/>
      </w:r>
      <w:r w:rsidR="00DD043C">
        <w:t xml:space="preserve">Inleiding </w:t>
      </w:r>
      <w:r w:rsidR="00CC4B80">
        <w:t xml:space="preserve">Chlamydia </w:t>
      </w:r>
      <w:r w:rsidR="00DD043C">
        <w:t>-</w:t>
      </w:r>
      <w:r w:rsidR="00774C09">
        <w:t xml:space="preserve"> </w:t>
      </w:r>
      <w:r w:rsidR="00CC4B80">
        <w:t xml:space="preserve">Yvonne </w:t>
      </w:r>
      <w:proofErr w:type="spellStart"/>
      <w:r w:rsidR="00CC4B80">
        <w:t>Pannekoek</w:t>
      </w:r>
      <w:proofErr w:type="spellEnd"/>
      <w:r w:rsidR="00954C4B">
        <w:t xml:space="preserve"> (AUMC)</w:t>
      </w:r>
    </w:p>
    <w:p w:rsidR="00CC4B80" w:rsidRPr="00EE7198" w:rsidRDefault="00527633" w:rsidP="00CC4B80">
      <w:r w:rsidRPr="00954C4B">
        <w:tab/>
      </w:r>
      <w:r w:rsidR="00DF72B9" w:rsidRPr="00954C4B">
        <w:tab/>
      </w:r>
      <w:proofErr w:type="spellStart"/>
      <w:r w:rsidR="00CC4B80" w:rsidRPr="00EE7198">
        <w:t>One</w:t>
      </w:r>
      <w:proofErr w:type="spellEnd"/>
      <w:r w:rsidR="00CC4B80" w:rsidRPr="00EE7198">
        <w:t xml:space="preserve"> Health in </w:t>
      </w:r>
      <w:proofErr w:type="spellStart"/>
      <w:r w:rsidR="00EE7198" w:rsidRPr="00EE7198">
        <w:t>practice</w:t>
      </w:r>
      <w:proofErr w:type="spellEnd"/>
      <w:r w:rsidR="00EE7198" w:rsidRPr="00EE7198">
        <w:t xml:space="preserve"> - </w:t>
      </w:r>
      <w:r w:rsidRPr="00EE7198">
        <w:t>Joke</w:t>
      </w:r>
      <w:r w:rsidR="00EE7198" w:rsidRPr="00EE7198">
        <w:t xml:space="preserve"> van der Giessen</w:t>
      </w:r>
      <w:r w:rsidR="00954C4B">
        <w:t xml:space="preserve"> (RIVM)</w:t>
      </w:r>
    </w:p>
    <w:p w:rsidR="00CC4B80" w:rsidRPr="00EE7198" w:rsidRDefault="00CC4B80" w:rsidP="00CC4B80"/>
    <w:p w:rsidR="00DD043C" w:rsidRPr="00EE7198" w:rsidRDefault="00CC4B80" w:rsidP="00DD043C">
      <w:pPr>
        <w:rPr>
          <w:b/>
        </w:rPr>
      </w:pPr>
      <w:r w:rsidRPr="00AB2749">
        <w:rPr>
          <w:b/>
        </w:rPr>
        <w:t>10.</w:t>
      </w:r>
      <w:r w:rsidR="00DF72B9" w:rsidRPr="00AB2749">
        <w:rPr>
          <w:b/>
        </w:rPr>
        <w:t>30</w:t>
      </w:r>
      <w:r w:rsidR="00EE7198">
        <w:rPr>
          <w:b/>
        </w:rPr>
        <w:tab/>
      </w:r>
      <w:r w:rsidRPr="00AB2749">
        <w:rPr>
          <w:b/>
        </w:rPr>
        <w:tab/>
      </w:r>
      <w:r w:rsidR="00DD043C" w:rsidRPr="00EE7198">
        <w:rPr>
          <w:b/>
        </w:rPr>
        <w:t>Kliniek en diagnostiek bij mens en dier</w:t>
      </w:r>
    </w:p>
    <w:p w:rsidR="00DD043C" w:rsidRPr="00EE7198" w:rsidRDefault="00DD043C" w:rsidP="00DD043C">
      <w:r w:rsidRPr="00EE7198">
        <w:tab/>
      </w:r>
      <w:r w:rsidRPr="00EE7198">
        <w:tab/>
        <w:t xml:space="preserve">Kliniek, PCR en typering mens </w:t>
      </w:r>
      <w:r w:rsidR="00EE7198">
        <w:t xml:space="preserve">- </w:t>
      </w:r>
      <w:proofErr w:type="spellStart"/>
      <w:r w:rsidRPr="00EE7198">
        <w:t>Edou</w:t>
      </w:r>
      <w:proofErr w:type="spellEnd"/>
      <w:r w:rsidRPr="00EE7198">
        <w:t xml:space="preserve"> </w:t>
      </w:r>
      <w:proofErr w:type="spellStart"/>
      <w:r w:rsidRPr="00EE7198">
        <w:t>Heddema</w:t>
      </w:r>
      <w:proofErr w:type="spellEnd"/>
      <w:r w:rsidR="00954C4B">
        <w:t xml:space="preserve"> (</w:t>
      </w:r>
      <w:proofErr w:type="spellStart"/>
      <w:r w:rsidR="00954C4B">
        <w:t>Zuyderland</w:t>
      </w:r>
      <w:proofErr w:type="spellEnd"/>
      <w:r w:rsidR="00954C4B">
        <w:t xml:space="preserve"> Ziekenhuis)</w:t>
      </w:r>
    </w:p>
    <w:p w:rsidR="00CC4B80" w:rsidRPr="00EE7198" w:rsidRDefault="00DD043C" w:rsidP="00DD043C">
      <w:r w:rsidRPr="00EE7198">
        <w:tab/>
      </w:r>
      <w:r w:rsidRPr="00EE7198">
        <w:tab/>
        <w:t xml:space="preserve">PCR en typering dier </w:t>
      </w:r>
      <w:r w:rsidR="00EE7198">
        <w:t xml:space="preserve">- </w:t>
      </w:r>
      <w:proofErr w:type="spellStart"/>
      <w:r w:rsidRPr="00EE7198">
        <w:t>Fimme</w:t>
      </w:r>
      <w:proofErr w:type="spellEnd"/>
      <w:r w:rsidRPr="00EE7198">
        <w:t xml:space="preserve"> van der Wal</w:t>
      </w:r>
      <w:r w:rsidR="00954C4B">
        <w:t xml:space="preserve"> (WBVR)</w:t>
      </w:r>
    </w:p>
    <w:p w:rsidR="00CC4B80" w:rsidRDefault="00CC4B80" w:rsidP="00CC4B80"/>
    <w:p w:rsidR="00F37EC2" w:rsidRDefault="00CC4B80" w:rsidP="00CC4B80">
      <w:pPr>
        <w:rPr>
          <w:b/>
        </w:rPr>
      </w:pPr>
      <w:r w:rsidRPr="00AB2749">
        <w:rPr>
          <w:b/>
        </w:rPr>
        <w:t>1</w:t>
      </w:r>
      <w:r w:rsidR="00DF72B9" w:rsidRPr="00AB2749">
        <w:rPr>
          <w:b/>
        </w:rPr>
        <w:t>1</w:t>
      </w:r>
      <w:r w:rsidRPr="00AB2749">
        <w:rPr>
          <w:b/>
        </w:rPr>
        <w:t>.</w:t>
      </w:r>
      <w:r w:rsidR="00DD043C">
        <w:rPr>
          <w:b/>
        </w:rPr>
        <w:t>00</w:t>
      </w:r>
      <w:r w:rsidR="00F37EC2">
        <w:rPr>
          <w:b/>
        </w:rPr>
        <w:tab/>
      </w:r>
      <w:r w:rsidR="00F37EC2">
        <w:rPr>
          <w:b/>
        </w:rPr>
        <w:tab/>
      </w:r>
      <w:proofErr w:type="gramStart"/>
      <w:r w:rsidR="00F37EC2">
        <w:rPr>
          <w:b/>
        </w:rPr>
        <w:t>koffie/thee</w:t>
      </w:r>
      <w:proofErr w:type="gramEnd"/>
    </w:p>
    <w:p w:rsidR="00F37EC2" w:rsidRDefault="00F37EC2" w:rsidP="00CC4B80">
      <w:pPr>
        <w:rPr>
          <w:b/>
        </w:rPr>
      </w:pPr>
    </w:p>
    <w:p w:rsidR="00DD043C" w:rsidRPr="00EE7198" w:rsidRDefault="00CC4B80" w:rsidP="00DD043C">
      <w:r w:rsidRPr="00AB2749">
        <w:rPr>
          <w:b/>
        </w:rPr>
        <w:t>1</w:t>
      </w:r>
      <w:r w:rsidR="00F37EC2">
        <w:rPr>
          <w:b/>
        </w:rPr>
        <w:t>1</w:t>
      </w:r>
      <w:r w:rsidRPr="00AB2749">
        <w:rPr>
          <w:b/>
        </w:rPr>
        <w:t>.</w:t>
      </w:r>
      <w:r w:rsidR="00DD043C">
        <w:rPr>
          <w:b/>
        </w:rPr>
        <w:t>30</w:t>
      </w:r>
      <w:r w:rsidR="00EE7198">
        <w:rPr>
          <w:b/>
        </w:rPr>
        <w:tab/>
      </w:r>
      <w:r w:rsidRPr="00AB2749">
        <w:rPr>
          <w:b/>
        </w:rPr>
        <w:tab/>
      </w:r>
      <w:r w:rsidR="00DD043C" w:rsidRPr="00EE7198">
        <w:rPr>
          <w:b/>
        </w:rPr>
        <w:t>Epidemiologie bij dier en mens</w:t>
      </w:r>
    </w:p>
    <w:p w:rsidR="00DD043C" w:rsidRPr="00EE7198" w:rsidRDefault="00DD043C" w:rsidP="00DD043C">
      <w:r w:rsidRPr="00EE7198">
        <w:tab/>
      </w:r>
      <w:r w:rsidRPr="00EE7198">
        <w:tab/>
        <w:t xml:space="preserve">Chlamydia bij pluimvee </w:t>
      </w:r>
      <w:r w:rsidR="00EE7198" w:rsidRPr="00EE7198">
        <w:t xml:space="preserve">- </w:t>
      </w:r>
      <w:r w:rsidRPr="00EE7198">
        <w:t>Jeanet van der Goot</w:t>
      </w:r>
      <w:r w:rsidR="00954C4B">
        <w:t xml:space="preserve"> (WBVR)</w:t>
      </w:r>
    </w:p>
    <w:p w:rsidR="00DD043C" w:rsidRPr="00EE7198" w:rsidRDefault="00DD043C" w:rsidP="00DD043C">
      <w:r w:rsidRPr="00EE7198">
        <w:tab/>
      </w:r>
      <w:r w:rsidRPr="00EE7198">
        <w:tab/>
        <w:t xml:space="preserve">Chlamydia </w:t>
      </w:r>
      <w:r w:rsidR="00EE7198" w:rsidRPr="00EE7198">
        <w:t xml:space="preserve">bij </w:t>
      </w:r>
      <w:r w:rsidRPr="00EE7198">
        <w:t xml:space="preserve">gezelschapsdieren </w:t>
      </w:r>
      <w:r w:rsidR="00EE7198" w:rsidRPr="00EE7198">
        <w:t>-</w:t>
      </w:r>
      <w:r w:rsidRPr="00EE7198">
        <w:t xml:space="preserve"> Marloes He</w:t>
      </w:r>
      <w:r w:rsidR="00EE7198" w:rsidRPr="00EE7198">
        <w:t>i</w:t>
      </w:r>
      <w:r w:rsidRPr="00EE7198">
        <w:t>jne</w:t>
      </w:r>
      <w:r w:rsidR="00954C4B">
        <w:t xml:space="preserve"> (WBVR)</w:t>
      </w:r>
    </w:p>
    <w:p w:rsidR="00CC4B80" w:rsidRPr="00EE7198" w:rsidRDefault="00DD043C" w:rsidP="00DD043C">
      <w:r w:rsidRPr="00EE7198">
        <w:tab/>
      </w:r>
      <w:r w:rsidRPr="00EE7198">
        <w:tab/>
        <w:t xml:space="preserve">Psittacose bij </w:t>
      </w:r>
      <w:r w:rsidR="00EE7198" w:rsidRPr="00EE7198">
        <w:t xml:space="preserve">de </w:t>
      </w:r>
      <w:r w:rsidR="00954C4B">
        <w:t>mens</w:t>
      </w:r>
      <w:r w:rsidRPr="00EE7198">
        <w:t xml:space="preserve"> </w:t>
      </w:r>
      <w:r w:rsidR="00EE7198" w:rsidRPr="00EE7198">
        <w:t xml:space="preserve">- </w:t>
      </w:r>
      <w:r w:rsidRPr="00EE7198">
        <w:t>Wim van der Hoek</w:t>
      </w:r>
      <w:r w:rsidR="00954C4B">
        <w:t xml:space="preserve"> (RIVM)</w:t>
      </w:r>
    </w:p>
    <w:p w:rsidR="00F37EC2" w:rsidRDefault="00F37EC2" w:rsidP="00CC4B80"/>
    <w:p w:rsidR="00DF72B9" w:rsidRPr="00AB2749" w:rsidRDefault="00EE7198" w:rsidP="00CC4B80">
      <w:pPr>
        <w:rPr>
          <w:b/>
        </w:rPr>
      </w:pPr>
      <w:r>
        <w:rPr>
          <w:b/>
        </w:rPr>
        <w:t>12.30</w:t>
      </w:r>
      <w:r>
        <w:rPr>
          <w:b/>
        </w:rPr>
        <w:tab/>
      </w:r>
      <w:r w:rsidR="00AB2749" w:rsidRPr="00AB2749">
        <w:rPr>
          <w:b/>
        </w:rPr>
        <w:tab/>
      </w:r>
      <w:r w:rsidR="00DF72B9" w:rsidRPr="00AB2749">
        <w:rPr>
          <w:b/>
        </w:rPr>
        <w:t>Lunch</w:t>
      </w:r>
    </w:p>
    <w:p w:rsidR="00DD043C" w:rsidRDefault="00DD043C" w:rsidP="00CC4B80"/>
    <w:p w:rsidR="00DF72B9" w:rsidRPr="00DF72B9" w:rsidRDefault="00DD043C" w:rsidP="00CC4B80">
      <w:r w:rsidRPr="00DD043C">
        <w:t>1</w:t>
      </w:r>
      <w:r>
        <w:t>3.15</w:t>
      </w:r>
      <w:r w:rsidRPr="00DD043C">
        <w:tab/>
      </w:r>
      <w:r w:rsidRPr="00DD043C">
        <w:tab/>
      </w:r>
      <w:proofErr w:type="spellStart"/>
      <w:r w:rsidRPr="00DD043C">
        <w:t>Wrap</w:t>
      </w:r>
      <w:proofErr w:type="spellEnd"/>
      <w:r w:rsidRPr="00DD043C">
        <w:t xml:space="preserve"> up </w:t>
      </w:r>
    </w:p>
    <w:p w:rsidR="00DD043C" w:rsidRDefault="00DD043C" w:rsidP="00CC4B80">
      <w:pPr>
        <w:rPr>
          <w:b/>
        </w:rPr>
      </w:pPr>
    </w:p>
    <w:p w:rsidR="00CC4B80" w:rsidRPr="00527633" w:rsidRDefault="00CC4B80" w:rsidP="00CC4B80">
      <w:pPr>
        <w:rPr>
          <w:b/>
        </w:rPr>
      </w:pPr>
      <w:r w:rsidRPr="00527633">
        <w:rPr>
          <w:b/>
        </w:rPr>
        <w:t>1</w:t>
      </w:r>
      <w:r w:rsidR="00DF72B9" w:rsidRPr="00527633">
        <w:rPr>
          <w:b/>
        </w:rPr>
        <w:t>3</w:t>
      </w:r>
      <w:r w:rsidRPr="00527633">
        <w:rPr>
          <w:b/>
        </w:rPr>
        <w:t>.</w:t>
      </w:r>
      <w:r w:rsidR="00DF72B9" w:rsidRPr="00527633">
        <w:rPr>
          <w:b/>
        </w:rPr>
        <w:t>30</w:t>
      </w:r>
      <w:r w:rsidR="00EE7198">
        <w:rPr>
          <w:b/>
        </w:rPr>
        <w:tab/>
      </w:r>
      <w:r w:rsidR="00527633">
        <w:rPr>
          <w:b/>
        </w:rPr>
        <w:tab/>
      </w:r>
      <w:r w:rsidR="00DD043C">
        <w:rPr>
          <w:b/>
        </w:rPr>
        <w:t>B</w:t>
      </w:r>
      <w:r w:rsidRPr="00527633">
        <w:rPr>
          <w:b/>
        </w:rPr>
        <w:t>ronopsporing</w:t>
      </w:r>
      <w:r w:rsidR="00527633" w:rsidRPr="00527633">
        <w:rPr>
          <w:b/>
        </w:rPr>
        <w:t xml:space="preserve"> en bestrijding</w:t>
      </w:r>
    </w:p>
    <w:p w:rsidR="00CC4B80" w:rsidRPr="00527633" w:rsidRDefault="00CC4B80" w:rsidP="00CC4B80">
      <w:r w:rsidRPr="00527633">
        <w:tab/>
      </w:r>
      <w:r w:rsidR="00DF72B9" w:rsidRPr="00527633">
        <w:tab/>
      </w:r>
      <w:r w:rsidRPr="00527633">
        <w:t>Samenwerking NVWA</w:t>
      </w:r>
      <w:r w:rsidR="00527633" w:rsidRPr="00527633">
        <w:t>-</w:t>
      </w:r>
      <w:r w:rsidRPr="00527633">
        <w:t>GGD</w:t>
      </w:r>
      <w:r w:rsidR="00EE7198">
        <w:t xml:space="preserve"> -</w:t>
      </w:r>
      <w:r w:rsidR="00DF72B9" w:rsidRPr="00527633">
        <w:t xml:space="preserve"> Mauro</w:t>
      </w:r>
      <w:r w:rsidR="00DD043C">
        <w:t xml:space="preserve"> de Rosa</w:t>
      </w:r>
      <w:r w:rsidR="00954C4B">
        <w:t xml:space="preserve"> (NVWA)</w:t>
      </w:r>
    </w:p>
    <w:p w:rsidR="00527633" w:rsidRPr="00503623" w:rsidRDefault="00CC4B80" w:rsidP="00CC4B80">
      <w:pPr>
        <w:rPr>
          <w:lang w:val="en-US"/>
        </w:rPr>
      </w:pPr>
      <w:r w:rsidRPr="00EE7198">
        <w:tab/>
      </w:r>
      <w:r w:rsidR="00DF72B9" w:rsidRPr="00EE7198">
        <w:tab/>
      </w:r>
      <w:proofErr w:type="spellStart"/>
      <w:r w:rsidR="00954C4B">
        <w:rPr>
          <w:lang w:val="en-US"/>
        </w:rPr>
        <w:t>Resultaten</w:t>
      </w:r>
      <w:proofErr w:type="spellEnd"/>
      <w:r w:rsidR="00954C4B">
        <w:rPr>
          <w:lang w:val="en-US"/>
        </w:rPr>
        <w:t xml:space="preserve"> </w:t>
      </w:r>
      <w:proofErr w:type="spellStart"/>
      <w:r w:rsidR="00954C4B">
        <w:rPr>
          <w:lang w:val="en-US"/>
        </w:rPr>
        <w:t>bronopsporing</w:t>
      </w:r>
      <w:proofErr w:type="spellEnd"/>
      <w:r w:rsidR="00EE7198">
        <w:rPr>
          <w:lang w:val="en-US"/>
        </w:rPr>
        <w:t xml:space="preserve"> - </w:t>
      </w:r>
      <w:r w:rsidR="00527633" w:rsidRPr="00503623">
        <w:rPr>
          <w:lang w:val="en-US"/>
        </w:rPr>
        <w:t>Frederika</w:t>
      </w:r>
      <w:r w:rsidR="00DD043C">
        <w:rPr>
          <w:lang w:val="en-US"/>
        </w:rPr>
        <w:t xml:space="preserve"> Dijkstra</w:t>
      </w:r>
      <w:r w:rsidR="00954C4B">
        <w:rPr>
          <w:lang w:val="en-US"/>
        </w:rPr>
        <w:t xml:space="preserve"> (RIVM)</w:t>
      </w:r>
    </w:p>
    <w:p w:rsidR="00CC4B80" w:rsidRDefault="00DF72B9" w:rsidP="00CC4B80">
      <w:r w:rsidRPr="00EE7198">
        <w:rPr>
          <w:lang w:val="en-US"/>
        </w:rPr>
        <w:tab/>
      </w:r>
      <w:r w:rsidR="00CC4B80" w:rsidRPr="00EE7198">
        <w:rPr>
          <w:lang w:val="en-US"/>
        </w:rPr>
        <w:tab/>
      </w:r>
      <w:proofErr w:type="gramStart"/>
      <w:r w:rsidR="00CC4B80" w:rsidRPr="00527633">
        <w:t xml:space="preserve">Clusters </w:t>
      </w:r>
      <w:r w:rsidR="00527633" w:rsidRPr="00527633">
        <w:t xml:space="preserve"> </w:t>
      </w:r>
      <w:proofErr w:type="gramEnd"/>
      <w:r w:rsidR="00527633" w:rsidRPr="00527633">
        <w:t>van psittacose</w:t>
      </w:r>
      <w:r w:rsidR="00EE7198">
        <w:t xml:space="preserve"> - </w:t>
      </w:r>
      <w:r w:rsidR="00527633" w:rsidRPr="00527633">
        <w:t>Margreet</w:t>
      </w:r>
      <w:r w:rsidR="00DD043C">
        <w:t xml:space="preserve"> te Wierik</w:t>
      </w:r>
      <w:r w:rsidR="00954C4B">
        <w:t xml:space="preserve"> (RIVM)</w:t>
      </w:r>
    </w:p>
    <w:p w:rsidR="00527633" w:rsidRPr="00527633" w:rsidRDefault="00527633" w:rsidP="00CC4B80">
      <w:r>
        <w:tab/>
      </w:r>
      <w:r>
        <w:tab/>
      </w:r>
      <w:r w:rsidR="00954C4B">
        <w:t xml:space="preserve">Evaluatie </w:t>
      </w:r>
      <w:proofErr w:type="spellStart"/>
      <w:r w:rsidR="00954C4B">
        <w:t>b</w:t>
      </w:r>
      <w:r w:rsidRPr="00527633">
        <w:t>ronopsporingstool</w:t>
      </w:r>
      <w:proofErr w:type="spellEnd"/>
      <w:r w:rsidR="00954C4B">
        <w:t xml:space="preserve"> </w:t>
      </w:r>
      <w:r w:rsidRPr="00527633">
        <w:t>GGD en NVWA</w:t>
      </w:r>
      <w:r w:rsidR="00EE7198">
        <w:t xml:space="preserve"> -</w:t>
      </w:r>
      <w:r w:rsidR="006E1407">
        <w:t xml:space="preserve"> </w:t>
      </w:r>
      <w:proofErr w:type="spellStart"/>
      <w:r w:rsidR="006E1407">
        <w:t>A</w:t>
      </w:r>
      <w:r w:rsidR="00EE7198">
        <w:t>rië</w:t>
      </w:r>
      <w:r>
        <w:t>ne</w:t>
      </w:r>
      <w:proofErr w:type="spellEnd"/>
      <w:r w:rsidR="00DD043C">
        <w:t xml:space="preserve"> Rietveld</w:t>
      </w:r>
      <w:r w:rsidR="00954C4B">
        <w:t xml:space="preserve"> (GGD Hart </w:t>
      </w:r>
      <w:r w:rsidR="00954C4B">
        <w:tab/>
      </w:r>
      <w:r w:rsidR="00954C4B">
        <w:tab/>
      </w:r>
      <w:r w:rsidR="00954C4B">
        <w:tab/>
        <w:t>voor Brabant/RAC)</w:t>
      </w:r>
    </w:p>
    <w:p w:rsidR="00F37EC2" w:rsidRPr="00954C4B" w:rsidRDefault="00527633" w:rsidP="00CC4B80">
      <w:r w:rsidRPr="00527633">
        <w:tab/>
      </w:r>
      <w:r w:rsidRPr="00527633">
        <w:tab/>
      </w:r>
    </w:p>
    <w:p w:rsidR="00CC4B80" w:rsidRPr="00954C4B" w:rsidRDefault="00527633" w:rsidP="00CC4B80">
      <w:pPr>
        <w:rPr>
          <w:b/>
          <w:lang w:val="en-US"/>
        </w:rPr>
      </w:pPr>
      <w:proofErr w:type="gramStart"/>
      <w:r w:rsidRPr="00954C4B">
        <w:rPr>
          <w:b/>
          <w:lang w:val="en-US"/>
        </w:rPr>
        <w:t>1</w:t>
      </w:r>
      <w:r w:rsidR="00EE7198" w:rsidRPr="00954C4B">
        <w:rPr>
          <w:b/>
          <w:lang w:val="en-US"/>
        </w:rPr>
        <w:t>4.30</w:t>
      </w:r>
      <w:proofErr w:type="gramEnd"/>
      <w:r w:rsidR="00EE7198" w:rsidRPr="00954C4B">
        <w:rPr>
          <w:b/>
          <w:lang w:val="en-US"/>
        </w:rPr>
        <w:tab/>
      </w:r>
      <w:r w:rsidR="00DF72B9" w:rsidRPr="00954C4B">
        <w:rPr>
          <w:b/>
          <w:lang w:val="en-US"/>
        </w:rPr>
        <w:tab/>
      </w:r>
      <w:r w:rsidR="00CC4B80" w:rsidRPr="00954C4B">
        <w:rPr>
          <w:b/>
          <w:lang w:val="en-US"/>
        </w:rPr>
        <w:t xml:space="preserve">New Tools </w:t>
      </w:r>
      <w:r w:rsidRPr="00954C4B">
        <w:rPr>
          <w:b/>
          <w:lang w:val="en-US"/>
        </w:rPr>
        <w:t>2</w:t>
      </w:r>
      <w:r w:rsidR="00774C09" w:rsidRPr="00954C4B">
        <w:rPr>
          <w:b/>
          <w:lang w:val="en-US"/>
        </w:rPr>
        <w:t>-</w:t>
      </w:r>
      <w:r w:rsidRPr="00954C4B">
        <w:rPr>
          <w:b/>
          <w:lang w:val="en-US"/>
        </w:rPr>
        <w:t>Bt</w:t>
      </w:r>
      <w:r w:rsidR="00774C09" w:rsidRPr="00954C4B">
        <w:rPr>
          <w:b/>
          <w:lang w:val="en-US"/>
        </w:rPr>
        <w:t>-</w:t>
      </w:r>
      <w:r w:rsidR="00CC4B80" w:rsidRPr="00954C4B">
        <w:rPr>
          <w:b/>
          <w:lang w:val="en-US"/>
        </w:rPr>
        <w:t>zoonoses</w:t>
      </w:r>
    </w:p>
    <w:p w:rsidR="00867DEA" w:rsidRPr="00954C4B" w:rsidRDefault="00DF72B9" w:rsidP="00CC4B80">
      <w:r w:rsidRPr="00954C4B">
        <w:rPr>
          <w:lang w:val="en-US"/>
        </w:rPr>
        <w:tab/>
      </w:r>
      <w:r w:rsidR="00954C4B">
        <w:rPr>
          <w:lang w:val="en-US"/>
        </w:rPr>
        <w:tab/>
      </w:r>
      <w:r w:rsidR="00954C4B" w:rsidRPr="00954C4B">
        <w:t>Moleculair platform</w:t>
      </w:r>
      <w:r w:rsidR="00CC4B80" w:rsidRPr="00954C4B">
        <w:t xml:space="preserve"> </w:t>
      </w:r>
      <w:r w:rsidRPr="00954C4B">
        <w:t xml:space="preserve">en </w:t>
      </w:r>
      <w:proofErr w:type="spellStart"/>
      <w:r w:rsidRPr="00954C4B">
        <w:t>typingtool</w:t>
      </w:r>
      <w:proofErr w:type="spellEnd"/>
      <w:r w:rsidRPr="00954C4B">
        <w:t xml:space="preserve"> </w:t>
      </w:r>
      <w:r w:rsidR="00EE7198" w:rsidRPr="00954C4B">
        <w:t xml:space="preserve">Psittacose - </w:t>
      </w:r>
      <w:r w:rsidRPr="00954C4B">
        <w:t>Annelies</w:t>
      </w:r>
      <w:r w:rsidR="00DD043C" w:rsidRPr="00954C4B">
        <w:t xml:space="preserve"> Kroneman</w:t>
      </w:r>
      <w:r w:rsidR="00954C4B" w:rsidRPr="00954C4B">
        <w:t xml:space="preserve"> (RIVM)</w:t>
      </w:r>
    </w:p>
    <w:p w:rsidR="00527633" w:rsidRPr="00EE7198" w:rsidRDefault="00DF72B9" w:rsidP="00CC4B80">
      <w:r w:rsidRPr="00954C4B">
        <w:tab/>
      </w:r>
      <w:r w:rsidRPr="00954C4B">
        <w:tab/>
      </w:r>
      <w:proofErr w:type="gramStart"/>
      <w:r w:rsidR="00954C4B">
        <w:t>Implementatie</w:t>
      </w:r>
      <w:proofErr w:type="gramEnd"/>
      <w:r w:rsidR="00954C4B">
        <w:t xml:space="preserve"> Moleculair platform</w:t>
      </w:r>
      <w:r w:rsidR="00527633" w:rsidRPr="00EE7198">
        <w:t xml:space="preserve"> en </w:t>
      </w:r>
      <w:r w:rsidR="00954C4B">
        <w:t>bronopsporing</w:t>
      </w:r>
      <w:r w:rsidR="00EE7198">
        <w:t xml:space="preserve"> – </w:t>
      </w:r>
      <w:r w:rsidR="00527633" w:rsidRPr="00EE7198">
        <w:t>Margreet</w:t>
      </w:r>
      <w:r w:rsidR="00EE7198">
        <w:t xml:space="preserve"> te Wierik</w:t>
      </w:r>
      <w:r w:rsidR="00527633" w:rsidRPr="00EE7198">
        <w:t>/Annelies</w:t>
      </w:r>
      <w:r w:rsidR="00EE7198">
        <w:t xml:space="preserve"> </w:t>
      </w:r>
      <w:r w:rsidR="00954C4B">
        <w:tab/>
      </w:r>
      <w:r w:rsidR="00954C4B">
        <w:tab/>
        <w:t>Kroneman (RIVM)</w:t>
      </w:r>
    </w:p>
    <w:p w:rsidR="00AB2749" w:rsidRPr="00EE7198" w:rsidRDefault="00527633" w:rsidP="00CC4B80">
      <w:r w:rsidRPr="00EE7198">
        <w:tab/>
      </w:r>
      <w:r w:rsidRPr="00EE7198">
        <w:tab/>
      </w:r>
      <w:r w:rsidR="00AB2749" w:rsidRPr="00EE7198">
        <w:t>Toepa</w:t>
      </w:r>
      <w:r w:rsidR="00EE7198">
        <w:t xml:space="preserve">ssing </w:t>
      </w:r>
      <w:r w:rsidR="00954C4B">
        <w:t>Moleculair platform</w:t>
      </w:r>
      <w:r w:rsidR="00EE7198">
        <w:t xml:space="preserve"> in </w:t>
      </w:r>
      <w:proofErr w:type="spellStart"/>
      <w:r w:rsidR="00EE7198">
        <w:t>One</w:t>
      </w:r>
      <w:proofErr w:type="spellEnd"/>
      <w:r w:rsidR="00EE7198">
        <w:t xml:space="preserve"> Health setting - </w:t>
      </w:r>
      <w:r w:rsidRPr="00EE7198">
        <w:t>Joke</w:t>
      </w:r>
      <w:r w:rsidR="00EE7198">
        <w:t xml:space="preserve"> van der Giessen</w:t>
      </w:r>
      <w:r w:rsidR="00954C4B">
        <w:t xml:space="preserve"> (RIVM)</w:t>
      </w:r>
    </w:p>
    <w:p w:rsidR="00AB2749" w:rsidRPr="00EE7198" w:rsidRDefault="00AB2749" w:rsidP="00CC4B80">
      <w:bookmarkStart w:id="0" w:name="_GoBack"/>
      <w:bookmarkEnd w:id="0"/>
      <w:r w:rsidRPr="00EE7198">
        <w:tab/>
      </w:r>
      <w:r w:rsidRPr="00EE7198">
        <w:tab/>
      </w:r>
    </w:p>
    <w:p w:rsidR="00AB2749" w:rsidRDefault="00AB2749" w:rsidP="00CC4B80">
      <w:pPr>
        <w:rPr>
          <w:b/>
        </w:rPr>
      </w:pPr>
      <w:r w:rsidRPr="00AB2749">
        <w:rPr>
          <w:b/>
        </w:rPr>
        <w:t>15.</w:t>
      </w:r>
      <w:r w:rsidR="00EE7198">
        <w:rPr>
          <w:b/>
        </w:rPr>
        <w:t>30</w:t>
      </w:r>
      <w:r w:rsidR="00EE7198">
        <w:rPr>
          <w:b/>
        </w:rPr>
        <w:tab/>
      </w:r>
      <w:r w:rsidR="00EE7198">
        <w:rPr>
          <w:b/>
        </w:rPr>
        <w:tab/>
      </w:r>
      <w:r w:rsidR="00DD043C">
        <w:rPr>
          <w:b/>
        </w:rPr>
        <w:t>Discussie</w:t>
      </w:r>
    </w:p>
    <w:p w:rsidR="00DD043C" w:rsidRDefault="00DD043C" w:rsidP="00CC4B80">
      <w:pPr>
        <w:rPr>
          <w:b/>
        </w:rPr>
      </w:pPr>
    </w:p>
    <w:p w:rsidR="00DD043C" w:rsidRPr="00DF72B9" w:rsidRDefault="00EE7198" w:rsidP="00CC4B80">
      <w:r>
        <w:rPr>
          <w:b/>
        </w:rPr>
        <w:t>16.00</w:t>
      </w:r>
      <w:r>
        <w:rPr>
          <w:b/>
        </w:rPr>
        <w:tab/>
      </w:r>
      <w:r>
        <w:rPr>
          <w:b/>
        </w:rPr>
        <w:tab/>
      </w:r>
      <w:r w:rsidR="00DD043C">
        <w:rPr>
          <w:b/>
        </w:rPr>
        <w:t>Drinks</w:t>
      </w:r>
    </w:p>
    <w:sectPr w:rsidR="00DD043C" w:rsidRPr="00DF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210CD"/>
    <w:multiLevelType w:val="hybridMultilevel"/>
    <w:tmpl w:val="7326E198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80"/>
    <w:rsid w:val="00503623"/>
    <w:rsid w:val="00527633"/>
    <w:rsid w:val="006E1407"/>
    <w:rsid w:val="00774C09"/>
    <w:rsid w:val="00847E7F"/>
    <w:rsid w:val="00867DEA"/>
    <w:rsid w:val="00954C4B"/>
    <w:rsid w:val="00AB2749"/>
    <w:rsid w:val="00C866AD"/>
    <w:rsid w:val="00CC4B80"/>
    <w:rsid w:val="00DD043C"/>
    <w:rsid w:val="00DF72B9"/>
    <w:rsid w:val="00EE7198"/>
    <w:rsid w:val="00F3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9D87F04D</Template>
  <TotalTime>5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Van Der Giessen</dc:creator>
  <cp:lastModifiedBy>Noël Peters</cp:lastModifiedBy>
  <cp:revision>3</cp:revision>
  <cp:lastPrinted>2019-06-18T09:12:00Z</cp:lastPrinted>
  <dcterms:created xsi:type="dcterms:W3CDTF">2019-06-20T09:32:00Z</dcterms:created>
  <dcterms:modified xsi:type="dcterms:W3CDTF">2019-06-28T08:46:00Z</dcterms:modified>
</cp:coreProperties>
</file>